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6392C" w14:textId="77777777" w:rsidR="00BB3A8F" w:rsidRDefault="00FF36D8" w:rsidP="0078552C">
      <w:pPr>
        <w:pStyle w:val="Heading1"/>
        <w:spacing w:before="240" w:after="240"/>
      </w:pPr>
      <w:r>
        <w:t>Sustainability</w:t>
      </w:r>
      <w:r w:rsidR="00A91BCA">
        <w:t xml:space="preserve"> Statement</w:t>
      </w:r>
      <w:r w:rsidR="00757116">
        <w:t xml:space="preserve"> for</w:t>
      </w:r>
      <w:r w:rsidR="007E3735">
        <w:t xml:space="preserve"> </w:t>
      </w:r>
      <w:r w:rsidR="00757116">
        <w:t>Alterations / Retrofit / Conversion of Heritage Assets or Traditional Buildings</w:t>
      </w:r>
    </w:p>
    <w:p w14:paraId="50BC00C2" w14:textId="552A00B4" w:rsidR="00A91BCA" w:rsidRPr="00A91BCA" w:rsidRDefault="00A91BCA" w:rsidP="00392BC0">
      <w:r>
        <w:t xml:space="preserve">Please </w:t>
      </w:r>
      <w:r w:rsidR="003A3872">
        <w:t xml:space="preserve">complete </w:t>
      </w:r>
      <w:r w:rsidR="000723F1">
        <w:t xml:space="preserve">the tick list </w:t>
      </w:r>
      <w:r w:rsidR="003A3872">
        <w:t>below to indicate which</w:t>
      </w:r>
      <w:r w:rsidR="00014CEA">
        <w:t xml:space="preserve"> sustainability standards your development complies </w:t>
      </w:r>
      <w:r w:rsidR="003A3872">
        <w:t>with</w:t>
      </w:r>
      <w:r w:rsidR="00183E08">
        <w:t xml:space="preserve"> and </w:t>
      </w:r>
      <w:r w:rsidR="00392BC0">
        <w:t xml:space="preserve">provide details of </w:t>
      </w:r>
      <w:r w:rsidR="00183E08">
        <w:t>how your development complies with</w:t>
      </w:r>
      <w:r w:rsidR="00392BC0">
        <w:t xml:space="preserve"> them</w:t>
      </w:r>
      <w:r w:rsidR="00014CEA">
        <w:t xml:space="preserve">. </w:t>
      </w:r>
      <w:r w:rsidR="003A3872">
        <w:t>Refer to the Sustainability Checklist</w:t>
      </w:r>
      <w:r w:rsidR="008A7CEE">
        <w:t xml:space="preserve"> and our web pages</w:t>
      </w:r>
      <w:r w:rsidR="003A3872">
        <w:t xml:space="preserve"> for </w:t>
      </w:r>
      <w:r w:rsidR="008A7CEE">
        <w:t xml:space="preserve">further </w:t>
      </w:r>
      <w:r w:rsidR="003A3872">
        <w:t>guidance.</w:t>
      </w:r>
      <w:r w:rsidR="00183E08" w:rsidRPr="00183E08">
        <w:t xml:space="preserve"> </w:t>
      </w:r>
    </w:p>
    <w:tbl>
      <w:tblPr>
        <w:tblStyle w:val="WestOxstyle"/>
        <w:tblW w:w="9776" w:type="dxa"/>
        <w:tblLook w:val="01E0" w:firstRow="1" w:lastRow="1" w:firstColumn="1" w:lastColumn="1" w:noHBand="0" w:noVBand="0"/>
      </w:tblPr>
      <w:tblGrid>
        <w:gridCol w:w="8527"/>
        <w:gridCol w:w="653"/>
        <w:gridCol w:w="596"/>
      </w:tblGrid>
      <w:tr w:rsidR="00616BF5" w:rsidRPr="00C00A2A" w14:paraId="40A8AEB7" w14:textId="77777777" w:rsidTr="00785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108" w:type="dxa"/>
            <w:vMerge w:val="restart"/>
          </w:tcPr>
          <w:p w14:paraId="57760005" w14:textId="4D8BD544" w:rsidR="00616BF5" w:rsidRPr="00616BF5" w:rsidRDefault="00757116" w:rsidP="00206A7C">
            <w:pPr>
              <w:rPr>
                <w:b/>
              </w:rPr>
            </w:pPr>
            <w:r>
              <w:rPr>
                <w:b/>
              </w:rPr>
              <w:t xml:space="preserve">Sustainability </w:t>
            </w:r>
            <w:r w:rsidR="00206A7C">
              <w:rPr>
                <w:b/>
              </w:rPr>
              <w:t>s</w:t>
            </w:r>
            <w:r w:rsidR="00014CEA">
              <w:rPr>
                <w:b/>
              </w:rPr>
              <w:t>tandards</w:t>
            </w:r>
          </w:p>
        </w:tc>
        <w:tc>
          <w:tcPr>
            <w:tcW w:w="567" w:type="dxa"/>
            <w:gridSpan w:val="2"/>
          </w:tcPr>
          <w:p w14:paraId="64EBAF15" w14:textId="77777777" w:rsidR="00616BF5" w:rsidRPr="00616BF5" w:rsidRDefault="00616BF5" w:rsidP="00E1000A">
            <w:pPr>
              <w:jc w:val="center"/>
              <w:rPr>
                <w:b/>
              </w:rPr>
            </w:pPr>
            <w:r w:rsidRPr="00616BF5">
              <w:rPr>
                <w:b/>
              </w:rPr>
              <w:t>Tick one</w:t>
            </w:r>
          </w:p>
        </w:tc>
      </w:tr>
      <w:tr w:rsidR="00616BF5" w:rsidRPr="00C00A2A" w14:paraId="4ABF54C7" w14:textId="77777777" w:rsidTr="00785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"/>
          <w:tblHeader/>
        </w:trPr>
        <w:tc>
          <w:tcPr>
            <w:tcW w:w="8108" w:type="dxa"/>
            <w:vMerge/>
          </w:tcPr>
          <w:p w14:paraId="22438683" w14:textId="77777777" w:rsidR="00616BF5" w:rsidRPr="00C00A2A" w:rsidRDefault="00616BF5" w:rsidP="00650A31"/>
        </w:tc>
        <w:tc>
          <w:tcPr>
            <w:tcW w:w="567" w:type="dxa"/>
          </w:tcPr>
          <w:p w14:paraId="138C15E0" w14:textId="77777777" w:rsidR="00616BF5" w:rsidRPr="00616BF5" w:rsidRDefault="00616BF5" w:rsidP="00E1000A">
            <w:pPr>
              <w:jc w:val="center"/>
              <w:rPr>
                <w:b/>
              </w:rPr>
            </w:pPr>
            <w:r w:rsidRPr="00616BF5">
              <w:rPr>
                <w:b/>
              </w:rPr>
              <w:t>Yes</w:t>
            </w:r>
          </w:p>
        </w:tc>
        <w:tc>
          <w:tcPr>
            <w:tcW w:w="567" w:type="dxa"/>
          </w:tcPr>
          <w:p w14:paraId="002FF464" w14:textId="77777777" w:rsidR="00616BF5" w:rsidRPr="00616BF5" w:rsidRDefault="00616BF5" w:rsidP="00E1000A">
            <w:pPr>
              <w:jc w:val="center"/>
              <w:rPr>
                <w:b/>
              </w:rPr>
            </w:pPr>
            <w:r w:rsidRPr="00616BF5">
              <w:rPr>
                <w:b/>
              </w:rPr>
              <w:t>No</w:t>
            </w:r>
          </w:p>
        </w:tc>
      </w:tr>
      <w:tr w:rsidR="00072E4A" w:rsidRPr="00C00A2A" w14:paraId="6D31DE94" w14:textId="77777777" w:rsidTr="0078552C">
        <w:tc>
          <w:tcPr>
            <w:tcW w:w="567" w:type="dxa"/>
            <w:gridSpan w:val="3"/>
          </w:tcPr>
          <w:p w14:paraId="292435D4" w14:textId="5903322B" w:rsidR="00072E4A" w:rsidRPr="00EE2FF8" w:rsidRDefault="00072E4A" w:rsidP="0078552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 </w:t>
            </w:r>
            <w:r w:rsidR="00281926">
              <w:rPr>
                <w:b/>
              </w:rPr>
              <w:t>Alterations / retrofit / conversion of heritage assets or traditional b</w:t>
            </w:r>
            <w:r>
              <w:rPr>
                <w:b/>
              </w:rPr>
              <w:t>uildings</w:t>
            </w:r>
          </w:p>
        </w:tc>
      </w:tr>
      <w:tr w:rsidR="00072E4A" w:rsidRPr="00C00A2A" w14:paraId="45954A1C" w14:textId="77777777" w:rsidTr="0078552C">
        <w:tc>
          <w:tcPr>
            <w:tcW w:w="8108" w:type="dxa"/>
          </w:tcPr>
          <w:p w14:paraId="2D34C86E" w14:textId="7731FD82" w:rsidR="00072E4A" w:rsidRPr="00C00A2A" w:rsidRDefault="0078552C" w:rsidP="0078552C">
            <w:pPr>
              <w:spacing w:after="120"/>
            </w:pPr>
            <w:r>
              <w:t xml:space="preserve">1. </w:t>
            </w:r>
            <w:r w:rsidR="00072E4A">
              <w:t>H</w:t>
            </w:r>
            <w:r w:rsidR="00072E4A" w:rsidRPr="00A25D49">
              <w:t xml:space="preserve">ave you </w:t>
            </w:r>
            <w:r w:rsidR="00072E4A">
              <w:t xml:space="preserve">appropriately assessed the heritage value of the building(s) and </w:t>
            </w:r>
            <w:r w:rsidR="00072E4A" w:rsidRPr="00A25D49">
              <w:t xml:space="preserve">considered the impact of your proposal </w:t>
            </w:r>
            <w:r w:rsidR="00072E4A">
              <w:t xml:space="preserve">any </w:t>
            </w:r>
            <w:r w:rsidR="00072E4A" w:rsidRPr="00A25D49">
              <w:t>heritage asset</w:t>
            </w:r>
            <w:r w:rsidR="00072E4A">
              <w:t>?</w:t>
            </w:r>
          </w:p>
        </w:tc>
        <w:tc>
          <w:tcPr>
            <w:tcW w:w="567" w:type="dxa"/>
          </w:tcPr>
          <w:p w14:paraId="5CF9F6C1" w14:textId="77777777" w:rsidR="00072E4A" w:rsidRPr="00C00A2A" w:rsidRDefault="00072E4A" w:rsidP="0078552C">
            <w:pPr>
              <w:spacing w:after="120"/>
            </w:pPr>
          </w:p>
        </w:tc>
        <w:tc>
          <w:tcPr>
            <w:tcW w:w="567" w:type="dxa"/>
          </w:tcPr>
          <w:p w14:paraId="7C7C3F4C" w14:textId="77777777" w:rsidR="00072E4A" w:rsidRPr="00C00A2A" w:rsidRDefault="00072E4A" w:rsidP="0078552C">
            <w:pPr>
              <w:spacing w:after="120"/>
            </w:pPr>
          </w:p>
        </w:tc>
      </w:tr>
      <w:tr w:rsidR="008A7CEE" w:rsidRPr="00C00A2A" w14:paraId="069DC940" w14:textId="77777777" w:rsidTr="0078552C">
        <w:tc>
          <w:tcPr>
            <w:tcW w:w="567" w:type="dxa"/>
            <w:gridSpan w:val="3"/>
          </w:tcPr>
          <w:p w14:paraId="0B48E59F" w14:textId="64F7B652" w:rsidR="008D3D53" w:rsidRPr="00C00A2A" w:rsidRDefault="008A7CEE" w:rsidP="0078552C">
            <w:pPr>
              <w:spacing w:after="120"/>
            </w:pPr>
            <w:r>
              <w:t>Answer:</w:t>
            </w:r>
          </w:p>
        </w:tc>
      </w:tr>
      <w:tr w:rsidR="00072E4A" w:rsidRPr="00C00A2A" w14:paraId="3AF73C43" w14:textId="77777777" w:rsidTr="0078552C">
        <w:tc>
          <w:tcPr>
            <w:tcW w:w="8108" w:type="dxa"/>
          </w:tcPr>
          <w:p w14:paraId="6E3E5079" w14:textId="62668BE7" w:rsidR="00072E4A" w:rsidRPr="00C00A2A" w:rsidRDefault="0078552C" w:rsidP="0078552C">
            <w:pPr>
              <w:spacing w:after="120"/>
            </w:pPr>
            <w:r>
              <w:t xml:space="preserve">2. </w:t>
            </w:r>
            <w:r w:rsidR="00072E4A" w:rsidRPr="00A25D49">
              <w:t>Have you considered a ‘Whole Building Approach’</w:t>
            </w:r>
            <w:r w:rsidR="00281926">
              <w:t>?</w:t>
            </w:r>
          </w:p>
        </w:tc>
        <w:tc>
          <w:tcPr>
            <w:tcW w:w="567" w:type="dxa"/>
          </w:tcPr>
          <w:p w14:paraId="67A222F2" w14:textId="77777777" w:rsidR="00072E4A" w:rsidRPr="00C00A2A" w:rsidRDefault="00072E4A" w:rsidP="0078552C">
            <w:pPr>
              <w:spacing w:after="120"/>
            </w:pPr>
          </w:p>
        </w:tc>
        <w:tc>
          <w:tcPr>
            <w:tcW w:w="567" w:type="dxa"/>
          </w:tcPr>
          <w:p w14:paraId="52239AD2" w14:textId="77777777" w:rsidR="00072E4A" w:rsidRPr="00C00A2A" w:rsidRDefault="00072E4A" w:rsidP="0078552C">
            <w:pPr>
              <w:spacing w:after="120"/>
            </w:pPr>
          </w:p>
        </w:tc>
      </w:tr>
      <w:tr w:rsidR="00E1000A" w:rsidRPr="00C00A2A" w14:paraId="41851981" w14:textId="77777777" w:rsidTr="0078552C">
        <w:tc>
          <w:tcPr>
            <w:tcW w:w="567" w:type="dxa"/>
            <w:gridSpan w:val="3"/>
          </w:tcPr>
          <w:p w14:paraId="652B19AE" w14:textId="129A3789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072E4A" w:rsidRPr="00C00A2A" w14:paraId="3543DEF8" w14:textId="77777777" w:rsidTr="0078552C">
        <w:tc>
          <w:tcPr>
            <w:tcW w:w="8108" w:type="dxa"/>
          </w:tcPr>
          <w:p w14:paraId="39CFA53D" w14:textId="23C9B0EA" w:rsidR="00183E08" w:rsidRPr="00A25D49" w:rsidRDefault="0078552C" w:rsidP="0078552C">
            <w:pPr>
              <w:spacing w:after="120"/>
            </w:pPr>
            <w:r>
              <w:t xml:space="preserve">3. </w:t>
            </w:r>
            <w:r w:rsidR="00072E4A" w:rsidRPr="00A25D49">
              <w:t>Have you considered whether your proposal adheres to Responsible Retrofit measures?</w:t>
            </w:r>
          </w:p>
        </w:tc>
        <w:tc>
          <w:tcPr>
            <w:tcW w:w="567" w:type="dxa"/>
          </w:tcPr>
          <w:p w14:paraId="6E02F943" w14:textId="77777777" w:rsidR="00072E4A" w:rsidRPr="00C00A2A" w:rsidRDefault="00072E4A" w:rsidP="0078552C">
            <w:pPr>
              <w:spacing w:after="120"/>
            </w:pPr>
          </w:p>
        </w:tc>
        <w:tc>
          <w:tcPr>
            <w:tcW w:w="567" w:type="dxa"/>
          </w:tcPr>
          <w:p w14:paraId="032172F5" w14:textId="77777777" w:rsidR="00072E4A" w:rsidRPr="00C00A2A" w:rsidRDefault="00072E4A" w:rsidP="0078552C">
            <w:pPr>
              <w:spacing w:after="120"/>
            </w:pPr>
          </w:p>
        </w:tc>
      </w:tr>
      <w:tr w:rsidR="00E1000A" w:rsidRPr="00C00A2A" w14:paraId="3B9BA9F8" w14:textId="77777777" w:rsidTr="0078552C">
        <w:tc>
          <w:tcPr>
            <w:tcW w:w="567" w:type="dxa"/>
            <w:gridSpan w:val="3"/>
          </w:tcPr>
          <w:p w14:paraId="58C5E980" w14:textId="68120D8A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072E4A" w:rsidRPr="00C00A2A" w14:paraId="793C3024" w14:textId="77777777" w:rsidTr="0078552C">
        <w:tc>
          <w:tcPr>
            <w:tcW w:w="567" w:type="dxa"/>
            <w:gridSpan w:val="3"/>
          </w:tcPr>
          <w:p w14:paraId="07CDB242" w14:textId="4069D51D" w:rsidR="00072E4A" w:rsidRPr="00C00A2A" w:rsidRDefault="00072E4A" w:rsidP="00281926">
            <w:r>
              <w:rPr>
                <w:b/>
              </w:rPr>
              <w:t>B</w:t>
            </w:r>
            <w:r w:rsidR="00281926">
              <w:rPr>
                <w:b/>
              </w:rPr>
              <w:t xml:space="preserve"> Water u</w:t>
            </w:r>
            <w:r w:rsidRPr="00EE2FF8">
              <w:rPr>
                <w:b/>
              </w:rPr>
              <w:t xml:space="preserve">se and </w:t>
            </w:r>
            <w:r w:rsidR="00281926">
              <w:rPr>
                <w:b/>
              </w:rPr>
              <w:t>flood r</w:t>
            </w:r>
            <w:r w:rsidRPr="00EE2FF8">
              <w:rPr>
                <w:b/>
              </w:rPr>
              <w:t>isk</w:t>
            </w:r>
          </w:p>
        </w:tc>
      </w:tr>
      <w:tr w:rsidR="003327D7" w:rsidRPr="00C00A2A" w14:paraId="147F7E0E" w14:textId="77777777" w:rsidTr="0078552C">
        <w:tc>
          <w:tcPr>
            <w:tcW w:w="8108" w:type="dxa"/>
          </w:tcPr>
          <w:p w14:paraId="150FCEB1" w14:textId="25EDCD11" w:rsidR="003327D7" w:rsidRPr="00C00A2A" w:rsidRDefault="0078552C" w:rsidP="0078552C">
            <w:pPr>
              <w:spacing w:after="120"/>
            </w:pPr>
            <w:r>
              <w:t xml:space="preserve">1. </w:t>
            </w:r>
            <w:r w:rsidR="00072E4A">
              <w:t>C</w:t>
            </w:r>
            <w:r w:rsidR="00072E4A" w:rsidRPr="00A25D49">
              <w:t>an you demonstrate that water consumption will</w:t>
            </w:r>
            <w:r w:rsidR="00072E4A">
              <w:t xml:space="preserve"> be minimised</w:t>
            </w:r>
            <w:r w:rsidR="00072E4A" w:rsidRPr="00A25D49">
              <w:t>?</w:t>
            </w:r>
          </w:p>
        </w:tc>
        <w:tc>
          <w:tcPr>
            <w:tcW w:w="567" w:type="dxa"/>
          </w:tcPr>
          <w:p w14:paraId="1A790849" w14:textId="77777777" w:rsidR="003327D7" w:rsidRPr="00C00A2A" w:rsidRDefault="003327D7" w:rsidP="0078552C">
            <w:pPr>
              <w:spacing w:after="120"/>
            </w:pPr>
          </w:p>
        </w:tc>
        <w:tc>
          <w:tcPr>
            <w:tcW w:w="567" w:type="dxa"/>
          </w:tcPr>
          <w:p w14:paraId="303FA3E6" w14:textId="77777777" w:rsidR="003327D7" w:rsidRPr="00C00A2A" w:rsidRDefault="003327D7" w:rsidP="0078552C">
            <w:pPr>
              <w:spacing w:after="120"/>
            </w:pPr>
          </w:p>
        </w:tc>
      </w:tr>
      <w:tr w:rsidR="00E1000A" w:rsidRPr="00C00A2A" w14:paraId="01706CEC" w14:textId="77777777" w:rsidTr="0078552C">
        <w:tc>
          <w:tcPr>
            <w:tcW w:w="567" w:type="dxa"/>
            <w:gridSpan w:val="3"/>
          </w:tcPr>
          <w:p w14:paraId="0AFC059F" w14:textId="248D8CDD" w:rsidR="00E1000A" w:rsidRPr="00C00A2A" w:rsidRDefault="00E1000A" w:rsidP="0078552C">
            <w:pPr>
              <w:spacing w:after="120"/>
            </w:pPr>
            <w:r>
              <w:t xml:space="preserve">Answer: </w:t>
            </w:r>
          </w:p>
        </w:tc>
      </w:tr>
      <w:tr w:rsidR="00072E4A" w:rsidRPr="00C00A2A" w14:paraId="50C2131A" w14:textId="77777777" w:rsidTr="0078552C">
        <w:tc>
          <w:tcPr>
            <w:tcW w:w="8108" w:type="dxa"/>
          </w:tcPr>
          <w:p w14:paraId="7A13AE35" w14:textId="0D03FBAB" w:rsidR="00072E4A" w:rsidRDefault="0078552C" w:rsidP="0078552C">
            <w:pPr>
              <w:spacing w:after="120"/>
            </w:pPr>
            <w:r>
              <w:t xml:space="preserve">2. </w:t>
            </w:r>
            <w:r w:rsidR="00072E4A" w:rsidRPr="00A25D49">
              <w:t xml:space="preserve">Do you include measures to conserve water through rainwater </w:t>
            </w:r>
            <w:r w:rsidR="00072E4A">
              <w:t xml:space="preserve">harvesting </w:t>
            </w:r>
            <w:r w:rsidR="00072E4A" w:rsidRPr="00A25D49">
              <w:t>and/or water recycling?</w:t>
            </w:r>
          </w:p>
        </w:tc>
        <w:tc>
          <w:tcPr>
            <w:tcW w:w="567" w:type="dxa"/>
          </w:tcPr>
          <w:p w14:paraId="600F2043" w14:textId="77777777" w:rsidR="00072E4A" w:rsidRPr="00C00A2A" w:rsidRDefault="00072E4A" w:rsidP="0078552C">
            <w:pPr>
              <w:spacing w:after="120"/>
            </w:pPr>
          </w:p>
        </w:tc>
        <w:tc>
          <w:tcPr>
            <w:tcW w:w="567" w:type="dxa"/>
          </w:tcPr>
          <w:p w14:paraId="3F5591AB" w14:textId="77777777" w:rsidR="00072E4A" w:rsidRPr="00C00A2A" w:rsidRDefault="00072E4A" w:rsidP="0078552C">
            <w:pPr>
              <w:spacing w:after="120"/>
            </w:pPr>
          </w:p>
        </w:tc>
      </w:tr>
      <w:tr w:rsidR="00E1000A" w:rsidRPr="00C00A2A" w14:paraId="4C603626" w14:textId="77777777" w:rsidTr="0078552C">
        <w:tc>
          <w:tcPr>
            <w:tcW w:w="567" w:type="dxa"/>
            <w:gridSpan w:val="3"/>
          </w:tcPr>
          <w:p w14:paraId="1B2A99EF" w14:textId="711B74C4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EE2FF8" w:rsidRPr="00C00A2A" w14:paraId="39C426C0" w14:textId="77777777" w:rsidTr="0078552C">
        <w:tc>
          <w:tcPr>
            <w:tcW w:w="8108" w:type="dxa"/>
          </w:tcPr>
          <w:p w14:paraId="4063BF50" w14:textId="29F20F8A" w:rsidR="00EE2FF8" w:rsidRPr="00A25D49" w:rsidRDefault="0078552C" w:rsidP="0078552C">
            <w:pPr>
              <w:spacing w:after="120"/>
            </w:pPr>
            <w:r>
              <w:t xml:space="preserve">3. </w:t>
            </w:r>
            <w:r w:rsidR="00072E4A" w:rsidRPr="00D2565A">
              <w:t>Has flood risk been appropriately assessed and will you be implementing sustainable flood risk management?</w:t>
            </w:r>
          </w:p>
        </w:tc>
        <w:tc>
          <w:tcPr>
            <w:tcW w:w="567" w:type="dxa"/>
          </w:tcPr>
          <w:p w14:paraId="4DAF24FF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532B28AC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1607603A" w14:textId="77777777" w:rsidTr="0078552C">
        <w:tc>
          <w:tcPr>
            <w:tcW w:w="567" w:type="dxa"/>
            <w:gridSpan w:val="3"/>
          </w:tcPr>
          <w:p w14:paraId="7CF9CBAB" w14:textId="0F1934B5" w:rsidR="00E1000A" w:rsidRPr="00C00A2A" w:rsidRDefault="00E1000A" w:rsidP="0078552C">
            <w:pPr>
              <w:spacing w:after="120"/>
            </w:pPr>
            <w:r>
              <w:lastRenderedPageBreak/>
              <w:t xml:space="preserve">Answer: </w:t>
            </w:r>
          </w:p>
        </w:tc>
      </w:tr>
      <w:tr w:rsidR="00EE2FF8" w:rsidRPr="00C00A2A" w14:paraId="2BC3CD57" w14:textId="77777777" w:rsidTr="0078552C">
        <w:tc>
          <w:tcPr>
            <w:tcW w:w="567" w:type="dxa"/>
            <w:gridSpan w:val="3"/>
          </w:tcPr>
          <w:p w14:paraId="350F6C8B" w14:textId="77777777" w:rsidR="00EE2FF8" w:rsidRPr="00EE2FF8" w:rsidRDefault="00072E4A" w:rsidP="0078552C">
            <w:pPr>
              <w:spacing w:after="120"/>
              <w:rPr>
                <w:b/>
              </w:rPr>
            </w:pPr>
            <w:r>
              <w:rPr>
                <w:b/>
              </w:rPr>
              <w:t>C</w:t>
            </w:r>
            <w:r w:rsidR="00EE2FF8" w:rsidRPr="00EE2FF8">
              <w:rPr>
                <w:b/>
              </w:rPr>
              <w:t xml:space="preserve"> Biodiversity</w:t>
            </w:r>
          </w:p>
        </w:tc>
      </w:tr>
      <w:tr w:rsidR="00EE2FF8" w:rsidRPr="00C00A2A" w14:paraId="2F29A51C" w14:textId="77777777" w:rsidTr="0078552C">
        <w:tc>
          <w:tcPr>
            <w:tcW w:w="8108" w:type="dxa"/>
          </w:tcPr>
          <w:p w14:paraId="11A948F7" w14:textId="49DC4F29" w:rsidR="00EE2FF8" w:rsidRPr="00A25D49" w:rsidRDefault="0078552C" w:rsidP="0078552C">
            <w:pPr>
              <w:spacing w:after="120"/>
            </w:pPr>
            <w:r>
              <w:t xml:space="preserve">1. </w:t>
            </w:r>
            <w:r w:rsidR="00072E4A" w:rsidRPr="00A25D49">
              <w:t xml:space="preserve">Have you considered whether your project will impact on </w:t>
            </w:r>
            <w:r w:rsidR="00072E4A">
              <w:t>ecological features of the site</w:t>
            </w:r>
            <w:r w:rsidR="00072E4A" w:rsidRPr="00A25D49">
              <w:t>?</w:t>
            </w:r>
          </w:p>
        </w:tc>
        <w:tc>
          <w:tcPr>
            <w:tcW w:w="567" w:type="dxa"/>
          </w:tcPr>
          <w:p w14:paraId="2660F4B6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7098C0CE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31F9C2BC" w14:textId="77777777" w:rsidTr="0078552C">
        <w:tc>
          <w:tcPr>
            <w:tcW w:w="567" w:type="dxa"/>
            <w:gridSpan w:val="3"/>
          </w:tcPr>
          <w:p w14:paraId="405C5A1C" w14:textId="622E3F03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EE2FF8" w:rsidRPr="00C00A2A" w14:paraId="4F76107E" w14:textId="77777777" w:rsidTr="0078552C">
        <w:tc>
          <w:tcPr>
            <w:tcW w:w="8108" w:type="dxa"/>
          </w:tcPr>
          <w:p w14:paraId="6BAFE9D4" w14:textId="5C064DB4" w:rsidR="00EE2FF8" w:rsidRPr="00A25D49" w:rsidRDefault="0078552C" w:rsidP="0078552C">
            <w:pPr>
              <w:spacing w:after="120"/>
            </w:pPr>
            <w:r>
              <w:t xml:space="preserve">2. </w:t>
            </w:r>
            <w:r w:rsidR="00072E4A" w:rsidRPr="00A25D49">
              <w:t xml:space="preserve">How have you mitigated all of the impacts? </w:t>
            </w:r>
          </w:p>
        </w:tc>
        <w:tc>
          <w:tcPr>
            <w:tcW w:w="567" w:type="dxa"/>
          </w:tcPr>
          <w:p w14:paraId="56AA4EDE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5EA0875E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2FFD0BC7" w14:textId="77777777" w:rsidTr="0078552C">
        <w:tc>
          <w:tcPr>
            <w:tcW w:w="567" w:type="dxa"/>
            <w:gridSpan w:val="3"/>
          </w:tcPr>
          <w:p w14:paraId="257C635F" w14:textId="1D0392C1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EE2FF8" w:rsidRPr="00C00A2A" w14:paraId="7C137526" w14:textId="77777777" w:rsidTr="0078552C">
        <w:tc>
          <w:tcPr>
            <w:tcW w:w="8108" w:type="dxa"/>
          </w:tcPr>
          <w:p w14:paraId="7F638876" w14:textId="20E00536" w:rsidR="00EE2FF8" w:rsidRDefault="0078552C" w:rsidP="0078552C">
            <w:pPr>
              <w:spacing w:after="120"/>
            </w:pPr>
            <w:r>
              <w:t xml:space="preserve">3. </w:t>
            </w:r>
            <w:r w:rsidR="00072E4A" w:rsidRPr="00A25D49">
              <w:t>How will you compensate for any residual impacts</w:t>
            </w:r>
            <w:r w:rsidR="00281926">
              <w:t>?</w:t>
            </w:r>
          </w:p>
        </w:tc>
        <w:tc>
          <w:tcPr>
            <w:tcW w:w="567" w:type="dxa"/>
          </w:tcPr>
          <w:p w14:paraId="28771D24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7CA5B4BB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5FADC18D" w14:textId="77777777" w:rsidTr="0078552C">
        <w:tc>
          <w:tcPr>
            <w:tcW w:w="567" w:type="dxa"/>
            <w:gridSpan w:val="3"/>
          </w:tcPr>
          <w:p w14:paraId="120EDFD6" w14:textId="6EFB4B4F" w:rsidR="00E1000A" w:rsidRPr="00C00A2A" w:rsidRDefault="00E1000A" w:rsidP="0078552C">
            <w:pPr>
              <w:spacing w:after="120"/>
            </w:pPr>
            <w:r>
              <w:t xml:space="preserve">Answer: </w:t>
            </w:r>
          </w:p>
        </w:tc>
      </w:tr>
      <w:tr w:rsidR="00EE2FF8" w:rsidRPr="00C00A2A" w14:paraId="1CFCBFD0" w14:textId="77777777" w:rsidTr="0078552C">
        <w:tc>
          <w:tcPr>
            <w:tcW w:w="8108" w:type="dxa"/>
          </w:tcPr>
          <w:p w14:paraId="11821F87" w14:textId="2459CFB3" w:rsidR="00EE2FF8" w:rsidRDefault="0078552C" w:rsidP="0078552C">
            <w:pPr>
              <w:spacing w:after="120"/>
            </w:pPr>
            <w:r>
              <w:t xml:space="preserve">4. </w:t>
            </w:r>
            <w:r w:rsidR="00072E4A" w:rsidRPr="00A25D49">
              <w:t>Are you including two or more of th</w:t>
            </w:r>
            <w:r w:rsidR="00072E4A">
              <w:t>e enhancement features from the</w:t>
            </w:r>
            <w:r w:rsidR="00072E4A" w:rsidRPr="00A25D49">
              <w:t xml:space="preserve"> list? </w:t>
            </w:r>
          </w:p>
        </w:tc>
        <w:tc>
          <w:tcPr>
            <w:tcW w:w="567" w:type="dxa"/>
          </w:tcPr>
          <w:p w14:paraId="48004719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4DB467BE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57B73F1E" w14:textId="77777777" w:rsidTr="0078552C">
        <w:tc>
          <w:tcPr>
            <w:tcW w:w="567" w:type="dxa"/>
            <w:gridSpan w:val="3"/>
          </w:tcPr>
          <w:p w14:paraId="41E70BAA" w14:textId="5E033A7E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EE2FF8" w:rsidRPr="00C00A2A" w14:paraId="09851AB9" w14:textId="77777777" w:rsidTr="0078552C">
        <w:trPr>
          <w:trHeight w:val="467"/>
        </w:trPr>
        <w:tc>
          <w:tcPr>
            <w:tcW w:w="8108" w:type="dxa"/>
          </w:tcPr>
          <w:p w14:paraId="27575599" w14:textId="4FA3BD44" w:rsidR="00EE2FF8" w:rsidRPr="00EE2FF8" w:rsidRDefault="00072E4A" w:rsidP="0078552C">
            <w:pPr>
              <w:spacing w:after="120"/>
              <w:rPr>
                <w:b/>
              </w:rPr>
            </w:pPr>
            <w:r>
              <w:rPr>
                <w:b/>
              </w:rPr>
              <w:t>D</w:t>
            </w:r>
            <w:r w:rsidR="00EE2FF8">
              <w:rPr>
                <w:b/>
              </w:rPr>
              <w:t xml:space="preserve"> </w:t>
            </w:r>
            <w:r w:rsidR="00281926">
              <w:rPr>
                <w:b/>
              </w:rPr>
              <w:t>Green and active t</w:t>
            </w:r>
            <w:r w:rsidR="00EE2FF8" w:rsidRPr="00EE2FF8">
              <w:rPr>
                <w:b/>
              </w:rPr>
              <w:t>ravel</w:t>
            </w:r>
          </w:p>
        </w:tc>
        <w:tc>
          <w:tcPr>
            <w:tcW w:w="567" w:type="dxa"/>
          </w:tcPr>
          <w:p w14:paraId="5C7B898D" w14:textId="77777777" w:rsidR="00EE2FF8" w:rsidRPr="00C00A2A" w:rsidRDefault="00EE2FF8" w:rsidP="00650A31"/>
        </w:tc>
        <w:tc>
          <w:tcPr>
            <w:tcW w:w="567" w:type="dxa"/>
          </w:tcPr>
          <w:p w14:paraId="0A58BE31" w14:textId="77777777" w:rsidR="00EE2FF8" w:rsidRPr="00C00A2A" w:rsidRDefault="00EE2FF8" w:rsidP="00650A31"/>
        </w:tc>
      </w:tr>
      <w:tr w:rsidR="00EE2FF8" w:rsidRPr="00C00A2A" w14:paraId="2774FB28" w14:textId="77777777" w:rsidTr="0078552C">
        <w:trPr>
          <w:trHeight w:val="467"/>
        </w:trPr>
        <w:tc>
          <w:tcPr>
            <w:tcW w:w="8108" w:type="dxa"/>
          </w:tcPr>
          <w:p w14:paraId="34ECA721" w14:textId="5B63EE2F" w:rsidR="00DF1B5A" w:rsidRDefault="0078552C" w:rsidP="0078552C">
            <w:pPr>
              <w:spacing w:after="120"/>
            </w:pPr>
            <w:r>
              <w:t xml:space="preserve">1. </w:t>
            </w:r>
            <w:r w:rsidR="00072E4A" w:rsidRPr="00A25D49">
              <w:t>Do you provide adequate space for the safe,</w:t>
            </w:r>
            <w:r w:rsidR="00DF1B5A">
              <w:t xml:space="preserve"> secure and well-lit storage of </w:t>
            </w:r>
            <w:r w:rsidR="00072E4A" w:rsidRPr="00A25D49">
              <w:t>bicycles?</w:t>
            </w:r>
          </w:p>
          <w:p w14:paraId="525ED22B" w14:textId="08314616" w:rsidR="00597BE8" w:rsidRPr="007A37CC" w:rsidRDefault="0078552C" w:rsidP="0078552C">
            <w:pPr>
              <w:spacing w:after="120"/>
            </w:pPr>
            <w:r>
              <w:t xml:space="preserve">2. </w:t>
            </w:r>
            <w:r w:rsidR="00597BE8" w:rsidRPr="00597BE8">
              <w:t>Within the design of a non-domestic development, have you provided a sufficient number of spaces to cycle storage?</w:t>
            </w:r>
          </w:p>
        </w:tc>
        <w:tc>
          <w:tcPr>
            <w:tcW w:w="567" w:type="dxa"/>
          </w:tcPr>
          <w:p w14:paraId="1AB1A6D9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2C5A8389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50C63B67" w14:textId="77777777" w:rsidTr="0078552C">
        <w:trPr>
          <w:trHeight w:val="467"/>
        </w:trPr>
        <w:tc>
          <w:tcPr>
            <w:tcW w:w="567" w:type="dxa"/>
            <w:gridSpan w:val="3"/>
          </w:tcPr>
          <w:p w14:paraId="301FD8A0" w14:textId="03EE021E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EE2FF8" w:rsidRPr="00C00A2A" w14:paraId="7EF42387" w14:textId="77777777" w:rsidTr="0078552C">
        <w:trPr>
          <w:trHeight w:val="467"/>
        </w:trPr>
        <w:tc>
          <w:tcPr>
            <w:tcW w:w="8108" w:type="dxa"/>
          </w:tcPr>
          <w:p w14:paraId="7ED5903E" w14:textId="636CAB4C" w:rsidR="00EE2FF8" w:rsidRPr="00A25D49" w:rsidRDefault="0078552C" w:rsidP="0078552C">
            <w:pPr>
              <w:spacing w:after="120"/>
            </w:pPr>
            <w:r>
              <w:t xml:space="preserve">3. </w:t>
            </w:r>
            <w:r w:rsidR="00072E4A" w:rsidRPr="00A25D49">
              <w:t>What provisions have been made to encourage home working?</w:t>
            </w:r>
          </w:p>
        </w:tc>
        <w:tc>
          <w:tcPr>
            <w:tcW w:w="567" w:type="dxa"/>
          </w:tcPr>
          <w:p w14:paraId="620B94BB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7155ADA9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698081C3" w14:textId="77777777" w:rsidTr="0078552C">
        <w:trPr>
          <w:trHeight w:val="467"/>
        </w:trPr>
        <w:tc>
          <w:tcPr>
            <w:tcW w:w="567" w:type="dxa"/>
            <w:gridSpan w:val="3"/>
          </w:tcPr>
          <w:p w14:paraId="22BA8B58" w14:textId="5E12C987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EE2FF8" w:rsidRPr="00C00A2A" w14:paraId="0E1A6534" w14:textId="77777777" w:rsidTr="0078552C">
        <w:trPr>
          <w:trHeight w:val="467"/>
        </w:trPr>
        <w:tc>
          <w:tcPr>
            <w:tcW w:w="8108" w:type="dxa"/>
          </w:tcPr>
          <w:p w14:paraId="7703EB0D" w14:textId="3A89D16C" w:rsidR="00EE2FF8" w:rsidRDefault="0078552C" w:rsidP="0078552C">
            <w:pPr>
              <w:spacing w:after="120"/>
            </w:pPr>
            <w:r>
              <w:t xml:space="preserve">4. </w:t>
            </w:r>
            <w:r w:rsidR="00072E4A" w:rsidRPr="00A25D49">
              <w:t>Do you provide infrastructure for the charging of Electric Vehicles?</w:t>
            </w:r>
          </w:p>
        </w:tc>
        <w:tc>
          <w:tcPr>
            <w:tcW w:w="567" w:type="dxa"/>
          </w:tcPr>
          <w:p w14:paraId="6C5D390C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4F626DC8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1D08FF5C" w14:textId="77777777" w:rsidTr="0078552C">
        <w:trPr>
          <w:trHeight w:val="467"/>
        </w:trPr>
        <w:tc>
          <w:tcPr>
            <w:tcW w:w="567" w:type="dxa"/>
            <w:gridSpan w:val="3"/>
          </w:tcPr>
          <w:p w14:paraId="2787BA76" w14:textId="19AB10D4" w:rsidR="00E1000A" w:rsidRPr="00C00A2A" w:rsidRDefault="00E1000A" w:rsidP="0078552C">
            <w:pPr>
              <w:spacing w:after="120"/>
            </w:pPr>
            <w:r>
              <w:t xml:space="preserve">Answer: </w:t>
            </w:r>
          </w:p>
        </w:tc>
      </w:tr>
      <w:tr w:rsidR="00E1000A" w:rsidRPr="00C00A2A" w14:paraId="2FBF7F63" w14:textId="77777777" w:rsidTr="0078552C">
        <w:trPr>
          <w:trHeight w:val="513"/>
        </w:trPr>
        <w:tc>
          <w:tcPr>
            <w:tcW w:w="567" w:type="dxa"/>
            <w:gridSpan w:val="3"/>
          </w:tcPr>
          <w:p w14:paraId="394F3C0D" w14:textId="543652BB" w:rsidR="00E1000A" w:rsidRPr="00C00A2A" w:rsidRDefault="00E1000A" w:rsidP="0078552C">
            <w:pPr>
              <w:spacing w:after="120"/>
            </w:pPr>
            <w:r>
              <w:rPr>
                <w:b/>
              </w:rPr>
              <w:t>E Energy and Renewables</w:t>
            </w:r>
            <w:r w:rsidRPr="00EE2FF8">
              <w:rPr>
                <w:b/>
              </w:rPr>
              <w:t xml:space="preserve"> </w:t>
            </w:r>
          </w:p>
        </w:tc>
      </w:tr>
      <w:tr w:rsidR="00EE2FF8" w:rsidRPr="00C00A2A" w14:paraId="59072047" w14:textId="77777777" w:rsidTr="0078552C">
        <w:trPr>
          <w:trHeight w:val="513"/>
        </w:trPr>
        <w:tc>
          <w:tcPr>
            <w:tcW w:w="8108" w:type="dxa"/>
          </w:tcPr>
          <w:p w14:paraId="6086C970" w14:textId="35F6D414" w:rsidR="00EE2FF8" w:rsidRPr="0078552C" w:rsidRDefault="0078552C" w:rsidP="0078552C">
            <w:pPr>
              <w:spacing w:after="120"/>
              <w:rPr>
                <w:b/>
              </w:rPr>
            </w:pPr>
            <w:r>
              <w:t xml:space="preserve">1. </w:t>
            </w:r>
            <w:r w:rsidR="00072E4A" w:rsidRPr="00A25D49">
              <w:t>Has your project been designed to be fossil-fuel free?</w:t>
            </w:r>
          </w:p>
        </w:tc>
        <w:tc>
          <w:tcPr>
            <w:tcW w:w="567" w:type="dxa"/>
          </w:tcPr>
          <w:p w14:paraId="2DEAAAAD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1EA27249" w14:textId="77777777" w:rsidR="00EE2FF8" w:rsidRPr="00C00A2A" w:rsidRDefault="00EE2FF8" w:rsidP="0078552C">
            <w:pPr>
              <w:spacing w:after="120"/>
            </w:pPr>
          </w:p>
        </w:tc>
        <w:bookmarkStart w:id="0" w:name="_GoBack"/>
        <w:bookmarkEnd w:id="0"/>
      </w:tr>
      <w:tr w:rsidR="00E1000A" w:rsidRPr="00C00A2A" w14:paraId="5A895F08" w14:textId="77777777" w:rsidTr="0078552C">
        <w:trPr>
          <w:trHeight w:val="513"/>
        </w:trPr>
        <w:tc>
          <w:tcPr>
            <w:tcW w:w="567" w:type="dxa"/>
            <w:gridSpan w:val="3"/>
          </w:tcPr>
          <w:p w14:paraId="21C69686" w14:textId="19455AE9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EE2FF8" w:rsidRPr="00C00A2A" w14:paraId="1E65A675" w14:textId="77777777" w:rsidTr="0078552C">
        <w:trPr>
          <w:trHeight w:val="513"/>
        </w:trPr>
        <w:tc>
          <w:tcPr>
            <w:tcW w:w="8108" w:type="dxa"/>
          </w:tcPr>
          <w:p w14:paraId="016E21C2" w14:textId="5A971E3D" w:rsidR="00EE2FF8" w:rsidRPr="00A25D49" w:rsidRDefault="0078552C" w:rsidP="0078552C">
            <w:pPr>
              <w:spacing w:after="120"/>
            </w:pPr>
            <w:r>
              <w:t xml:space="preserve">2. </w:t>
            </w:r>
            <w:r w:rsidR="00072E4A" w:rsidRPr="00A25D49">
              <w:t xml:space="preserve">Does your </w:t>
            </w:r>
            <w:r w:rsidR="00072E4A">
              <w:t>development</w:t>
            </w:r>
            <w:r w:rsidR="00072E4A" w:rsidRPr="00A25D49">
              <w:t xml:space="preserve"> </w:t>
            </w:r>
            <w:r w:rsidR="00072E4A">
              <w:t xml:space="preserve">use </w:t>
            </w:r>
            <w:r w:rsidR="00072E4A" w:rsidRPr="00A25D49">
              <w:t>renewable energy technologies?</w:t>
            </w:r>
          </w:p>
        </w:tc>
        <w:tc>
          <w:tcPr>
            <w:tcW w:w="567" w:type="dxa"/>
          </w:tcPr>
          <w:p w14:paraId="7911BA68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38292B0F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009B7562" w14:textId="77777777" w:rsidTr="0078552C">
        <w:trPr>
          <w:trHeight w:val="513"/>
        </w:trPr>
        <w:tc>
          <w:tcPr>
            <w:tcW w:w="567" w:type="dxa"/>
            <w:gridSpan w:val="3"/>
          </w:tcPr>
          <w:p w14:paraId="4F801B13" w14:textId="70C8BD54" w:rsidR="00E1000A" w:rsidRPr="00C00A2A" w:rsidRDefault="00E1000A" w:rsidP="00082C12">
            <w:pPr>
              <w:tabs>
                <w:tab w:val="left" w:pos="2043"/>
              </w:tabs>
              <w:spacing w:after="120"/>
            </w:pPr>
            <w:r>
              <w:lastRenderedPageBreak/>
              <w:t xml:space="preserve">Answer: </w:t>
            </w:r>
            <w:r w:rsidR="00082C12">
              <w:tab/>
            </w:r>
          </w:p>
        </w:tc>
      </w:tr>
      <w:tr w:rsidR="00EE2FF8" w:rsidRPr="00C00A2A" w14:paraId="533D4F4A" w14:textId="77777777" w:rsidTr="0078552C">
        <w:trPr>
          <w:trHeight w:val="513"/>
        </w:trPr>
        <w:tc>
          <w:tcPr>
            <w:tcW w:w="8108" w:type="dxa"/>
          </w:tcPr>
          <w:p w14:paraId="3CAF9F56" w14:textId="0F156869" w:rsidR="00EE2FF8" w:rsidRPr="00A25D49" w:rsidRDefault="0078552C" w:rsidP="0078552C">
            <w:pPr>
              <w:spacing w:after="120"/>
            </w:pPr>
            <w:r>
              <w:t xml:space="preserve">3. </w:t>
            </w:r>
            <w:r w:rsidR="00072E4A" w:rsidRPr="00A25D49">
              <w:t>Have you considered the embodied carbon emissions of your project and taken steps to minimise these?</w:t>
            </w:r>
          </w:p>
        </w:tc>
        <w:tc>
          <w:tcPr>
            <w:tcW w:w="567" w:type="dxa"/>
          </w:tcPr>
          <w:p w14:paraId="38806F00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322F14CA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0E541569" w14:textId="77777777" w:rsidTr="0078552C">
        <w:trPr>
          <w:trHeight w:val="513"/>
        </w:trPr>
        <w:tc>
          <w:tcPr>
            <w:tcW w:w="567" w:type="dxa"/>
            <w:gridSpan w:val="3"/>
          </w:tcPr>
          <w:p w14:paraId="1F9410C5" w14:textId="37EE51DF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EE2FF8" w:rsidRPr="00C00A2A" w14:paraId="12A582B7" w14:textId="77777777" w:rsidTr="0078552C">
        <w:trPr>
          <w:trHeight w:val="513"/>
        </w:trPr>
        <w:tc>
          <w:tcPr>
            <w:tcW w:w="567" w:type="dxa"/>
            <w:gridSpan w:val="3"/>
          </w:tcPr>
          <w:p w14:paraId="7217B5C7" w14:textId="77777777" w:rsidR="00EE2FF8" w:rsidRPr="00C00A2A" w:rsidRDefault="00072E4A" w:rsidP="0078552C">
            <w:pPr>
              <w:spacing w:after="120"/>
            </w:pPr>
            <w:r>
              <w:rPr>
                <w:b/>
              </w:rPr>
              <w:t>F</w:t>
            </w:r>
            <w:r w:rsidR="00EE2FF8" w:rsidRPr="00EE2FF8">
              <w:rPr>
                <w:b/>
              </w:rPr>
              <w:t xml:space="preserve"> Sustainable Construction, Materials and Waste</w:t>
            </w:r>
          </w:p>
        </w:tc>
      </w:tr>
      <w:tr w:rsidR="00EE2FF8" w:rsidRPr="00C00A2A" w14:paraId="45CF6FAC" w14:textId="77777777" w:rsidTr="0078552C">
        <w:trPr>
          <w:trHeight w:val="513"/>
        </w:trPr>
        <w:tc>
          <w:tcPr>
            <w:tcW w:w="8108" w:type="dxa"/>
          </w:tcPr>
          <w:p w14:paraId="72945DDA" w14:textId="51E9A03C" w:rsidR="00EE2FF8" w:rsidRPr="00A25D49" w:rsidRDefault="0078552C" w:rsidP="0078552C">
            <w:pPr>
              <w:spacing w:after="120"/>
            </w:pPr>
            <w:r>
              <w:t xml:space="preserve">1. </w:t>
            </w:r>
            <w:r w:rsidR="007A37CC">
              <w:t xml:space="preserve">Will the construction company be </w:t>
            </w:r>
            <w:r w:rsidR="007A37CC" w:rsidRPr="00A25D49">
              <w:t>registered with the Considerate Construction Scheme?</w:t>
            </w:r>
          </w:p>
        </w:tc>
        <w:tc>
          <w:tcPr>
            <w:tcW w:w="567" w:type="dxa"/>
          </w:tcPr>
          <w:p w14:paraId="40E156F3" w14:textId="77777777" w:rsidR="00EE2FF8" w:rsidRPr="00C00A2A" w:rsidRDefault="00EE2FF8" w:rsidP="0078552C">
            <w:pPr>
              <w:spacing w:after="120"/>
            </w:pPr>
          </w:p>
        </w:tc>
        <w:tc>
          <w:tcPr>
            <w:tcW w:w="567" w:type="dxa"/>
          </w:tcPr>
          <w:p w14:paraId="1FD191B4" w14:textId="77777777" w:rsidR="00EE2FF8" w:rsidRPr="00C00A2A" w:rsidRDefault="00EE2FF8" w:rsidP="0078552C">
            <w:pPr>
              <w:spacing w:after="120"/>
            </w:pPr>
          </w:p>
        </w:tc>
      </w:tr>
      <w:tr w:rsidR="00E1000A" w:rsidRPr="00C00A2A" w14:paraId="51952598" w14:textId="77777777" w:rsidTr="0078552C">
        <w:trPr>
          <w:trHeight w:val="513"/>
        </w:trPr>
        <w:tc>
          <w:tcPr>
            <w:tcW w:w="567" w:type="dxa"/>
            <w:gridSpan w:val="3"/>
          </w:tcPr>
          <w:p w14:paraId="2D091C73" w14:textId="37DABFE8" w:rsidR="00E1000A" w:rsidRPr="00C00A2A" w:rsidRDefault="00E1000A" w:rsidP="0078552C">
            <w:pPr>
              <w:spacing w:after="120"/>
            </w:pPr>
            <w:r>
              <w:t xml:space="preserve">Answer: </w:t>
            </w:r>
          </w:p>
        </w:tc>
      </w:tr>
      <w:tr w:rsidR="00616BF5" w:rsidRPr="00C00A2A" w14:paraId="0F59CF65" w14:textId="77777777" w:rsidTr="0078552C">
        <w:trPr>
          <w:trHeight w:val="513"/>
        </w:trPr>
        <w:tc>
          <w:tcPr>
            <w:tcW w:w="8108" w:type="dxa"/>
          </w:tcPr>
          <w:p w14:paraId="41FBE5B0" w14:textId="74A9AC8B" w:rsidR="00616BF5" w:rsidRPr="00A25D49" w:rsidRDefault="0078552C" w:rsidP="0078552C">
            <w:pPr>
              <w:spacing w:after="120"/>
            </w:pPr>
            <w:r>
              <w:t xml:space="preserve">2. </w:t>
            </w:r>
            <w:r w:rsidR="00072E4A">
              <w:t>W</w:t>
            </w:r>
            <w:r w:rsidR="00072E4A" w:rsidRPr="00A25D49">
              <w:t>ill you be developing a Site Waste Management Plan (SWMP) as a way of reducing and managing construction waste?</w:t>
            </w:r>
          </w:p>
        </w:tc>
        <w:tc>
          <w:tcPr>
            <w:tcW w:w="567" w:type="dxa"/>
          </w:tcPr>
          <w:p w14:paraId="77A7605C" w14:textId="77777777" w:rsidR="00616BF5" w:rsidRPr="00C00A2A" w:rsidRDefault="00616BF5" w:rsidP="0078552C">
            <w:pPr>
              <w:spacing w:after="120"/>
            </w:pPr>
          </w:p>
        </w:tc>
        <w:tc>
          <w:tcPr>
            <w:tcW w:w="567" w:type="dxa"/>
          </w:tcPr>
          <w:p w14:paraId="6B2897F0" w14:textId="77777777" w:rsidR="00616BF5" w:rsidRPr="00C00A2A" w:rsidRDefault="00616BF5" w:rsidP="0078552C">
            <w:pPr>
              <w:spacing w:after="120"/>
            </w:pPr>
          </w:p>
        </w:tc>
      </w:tr>
      <w:tr w:rsidR="00E1000A" w:rsidRPr="00C00A2A" w14:paraId="4B6F1EEC" w14:textId="77777777" w:rsidTr="0078552C">
        <w:trPr>
          <w:trHeight w:val="513"/>
        </w:trPr>
        <w:tc>
          <w:tcPr>
            <w:tcW w:w="567" w:type="dxa"/>
            <w:gridSpan w:val="3"/>
          </w:tcPr>
          <w:p w14:paraId="4EA92EA4" w14:textId="09647EDF" w:rsidR="00E1000A" w:rsidRPr="00C00A2A" w:rsidRDefault="00E1000A" w:rsidP="0078552C">
            <w:pPr>
              <w:spacing w:after="120"/>
            </w:pPr>
            <w:r>
              <w:t>Answer:</w:t>
            </w:r>
          </w:p>
        </w:tc>
      </w:tr>
      <w:tr w:rsidR="00616BF5" w:rsidRPr="00C00A2A" w14:paraId="24F9F7C9" w14:textId="77777777" w:rsidTr="0078552C">
        <w:trPr>
          <w:trHeight w:val="513"/>
        </w:trPr>
        <w:tc>
          <w:tcPr>
            <w:tcW w:w="8108" w:type="dxa"/>
          </w:tcPr>
          <w:p w14:paraId="03761D40" w14:textId="1D2AB52A" w:rsidR="00616BF5" w:rsidRPr="00A25D49" w:rsidRDefault="0078552C" w:rsidP="0078552C">
            <w:pPr>
              <w:spacing w:after="120"/>
            </w:pPr>
            <w:r>
              <w:t xml:space="preserve">3. </w:t>
            </w:r>
            <w:r w:rsidR="00072E4A" w:rsidRPr="00A25D49">
              <w:t>What are your targets for recycling construction waste / reducing waste going to landfill?</w:t>
            </w:r>
          </w:p>
        </w:tc>
        <w:tc>
          <w:tcPr>
            <w:tcW w:w="567" w:type="dxa"/>
          </w:tcPr>
          <w:p w14:paraId="654CE5A2" w14:textId="77777777" w:rsidR="00616BF5" w:rsidRPr="00C00A2A" w:rsidRDefault="00616BF5" w:rsidP="0078552C">
            <w:pPr>
              <w:spacing w:after="120"/>
            </w:pPr>
          </w:p>
        </w:tc>
        <w:tc>
          <w:tcPr>
            <w:tcW w:w="567" w:type="dxa"/>
          </w:tcPr>
          <w:p w14:paraId="52125955" w14:textId="77777777" w:rsidR="00616BF5" w:rsidRPr="00C00A2A" w:rsidRDefault="00616BF5" w:rsidP="0078552C">
            <w:pPr>
              <w:spacing w:after="120"/>
            </w:pPr>
          </w:p>
        </w:tc>
      </w:tr>
      <w:tr w:rsidR="00E1000A" w:rsidRPr="00C00A2A" w14:paraId="37DC82A4" w14:textId="77777777" w:rsidTr="0078552C">
        <w:trPr>
          <w:trHeight w:val="513"/>
        </w:trPr>
        <w:tc>
          <w:tcPr>
            <w:tcW w:w="567" w:type="dxa"/>
            <w:gridSpan w:val="3"/>
          </w:tcPr>
          <w:p w14:paraId="0A17386E" w14:textId="05C29E6B" w:rsidR="00E1000A" w:rsidRPr="00C00A2A" w:rsidRDefault="00E1000A" w:rsidP="0078552C">
            <w:pPr>
              <w:spacing w:after="120"/>
            </w:pPr>
            <w:r>
              <w:t xml:space="preserve">Answer: </w:t>
            </w:r>
          </w:p>
        </w:tc>
      </w:tr>
      <w:tr w:rsidR="00616BF5" w:rsidRPr="00C00A2A" w14:paraId="1C5C3A54" w14:textId="77777777" w:rsidTr="0078552C">
        <w:trPr>
          <w:trHeight w:val="513"/>
        </w:trPr>
        <w:tc>
          <w:tcPr>
            <w:tcW w:w="8108" w:type="dxa"/>
          </w:tcPr>
          <w:p w14:paraId="24A38EB2" w14:textId="7E95B00A" w:rsidR="00616BF5" w:rsidRPr="00A25D49" w:rsidRDefault="0078552C" w:rsidP="0078552C">
            <w:pPr>
              <w:spacing w:after="120"/>
            </w:pPr>
            <w:r>
              <w:t xml:space="preserve">4. </w:t>
            </w:r>
            <w:r w:rsidR="00072E4A" w:rsidRPr="00A25D49">
              <w:t>Are you taking steps to source construction materials that are sustainably sourced, sourced from local areas, ‘healthy’ materials (not environmentally sensitive, e.g. non-toxic) and robust?</w:t>
            </w:r>
          </w:p>
        </w:tc>
        <w:tc>
          <w:tcPr>
            <w:tcW w:w="567" w:type="dxa"/>
          </w:tcPr>
          <w:p w14:paraId="31A610BE" w14:textId="77777777" w:rsidR="00616BF5" w:rsidRPr="00C00A2A" w:rsidRDefault="00616BF5" w:rsidP="0078552C">
            <w:pPr>
              <w:spacing w:after="120"/>
            </w:pPr>
          </w:p>
        </w:tc>
        <w:tc>
          <w:tcPr>
            <w:tcW w:w="567" w:type="dxa"/>
          </w:tcPr>
          <w:p w14:paraId="4ADD06D7" w14:textId="77777777" w:rsidR="00616BF5" w:rsidRPr="00C00A2A" w:rsidRDefault="00616BF5" w:rsidP="0078552C">
            <w:pPr>
              <w:spacing w:after="120"/>
            </w:pPr>
          </w:p>
        </w:tc>
      </w:tr>
      <w:tr w:rsidR="00E1000A" w:rsidRPr="00C00A2A" w14:paraId="2270587D" w14:textId="77777777" w:rsidTr="0078552C">
        <w:trPr>
          <w:trHeight w:val="513"/>
        </w:trPr>
        <w:tc>
          <w:tcPr>
            <w:tcW w:w="567" w:type="dxa"/>
            <w:gridSpan w:val="3"/>
          </w:tcPr>
          <w:p w14:paraId="537AA09C" w14:textId="755FB255" w:rsidR="00E1000A" w:rsidRPr="00C00A2A" w:rsidRDefault="00E1000A" w:rsidP="0078552C">
            <w:pPr>
              <w:spacing w:after="120"/>
            </w:pPr>
            <w:r>
              <w:t xml:space="preserve">Answer: </w:t>
            </w:r>
          </w:p>
        </w:tc>
      </w:tr>
      <w:tr w:rsidR="00616BF5" w:rsidRPr="00C00A2A" w14:paraId="1B7FC899" w14:textId="77777777" w:rsidTr="0078552C">
        <w:trPr>
          <w:trHeight w:val="513"/>
        </w:trPr>
        <w:tc>
          <w:tcPr>
            <w:tcW w:w="8108" w:type="dxa"/>
          </w:tcPr>
          <w:p w14:paraId="1936624A" w14:textId="692AFCC1" w:rsidR="00616BF5" w:rsidRPr="00A25D49" w:rsidRDefault="0078552C" w:rsidP="0078552C">
            <w:pPr>
              <w:spacing w:after="120"/>
            </w:pPr>
            <w:r>
              <w:t xml:space="preserve">5. </w:t>
            </w:r>
            <w:r w:rsidR="00072E4A" w:rsidRPr="00A25D49">
              <w:t>Have you provided safe and convenient access, both within and outside of the development, for the recycling of waste?</w:t>
            </w:r>
          </w:p>
        </w:tc>
        <w:tc>
          <w:tcPr>
            <w:tcW w:w="567" w:type="dxa"/>
          </w:tcPr>
          <w:p w14:paraId="56656615" w14:textId="77777777" w:rsidR="00616BF5" w:rsidRPr="00C00A2A" w:rsidRDefault="00616BF5" w:rsidP="0078552C">
            <w:pPr>
              <w:spacing w:after="120"/>
            </w:pPr>
          </w:p>
        </w:tc>
        <w:tc>
          <w:tcPr>
            <w:tcW w:w="567" w:type="dxa"/>
          </w:tcPr>
          <w:p w14:paraId="0B0A0C1F" w14:textId="77777777" w:rsidR="00616BF5" w:rsidRPr="00C00A2A" w:rsidRDefault="00616BF5" w:rsidP="0078552C">
            <w:pPr>
              <w:spacing w:after="120"/>
            </w:pPr>
          </w:p>
        </w:tc>
      </w:tr>
      <w:tr w:rsidR="00E1000A" w:rsidRPr="00C00A2A" w14:paraId="2C2C7DF1" w14:textId="77777777" w:rsidTr="0078552C">
        <w:trPr>
          <w:trHeight w:val="513"/>
        </w:trPr>
        <w:tc>
          <w:tcPr>
            <w:tcW w:w="567" w:type="dxa"/>
            <w:gridSpan w:val="3"/>
          </w:tcPr>
          <w:p w14:paraId="66A6E859" w14:textId="32EB66CE" w:rsidR="00E1000A" w:rsidRPr="00C00A2A" w:rsidRDefault="00E1000A" w:rsidP="0078552C">
            <w:pPr>
              <w:spacing w:after="120"/>
            </w:pPr>
            <w:r>
              <w:t xml:space="preserve">Answer: </w:t>
            </w:r>
          </w:p>
        </w:tc>
      </w:tr>
      <w:tr w:rsidR="00616BF5" w:rsidRPr="00C00A2A" w14:paraId="666F9B4B" w14:textId="77777777" w:rsidTr="0078552C">
        <w:trPr>
          <w:trHeight w:val="513"/>
        </w:trPr>
        <w:tc>
          <w:tcPr>
            <w:tcW w:w="567" w:type="dxa"/>
            <w:gridSpan w:val="3"/>
          </w:tcPr>
          <w:p w14:paraId="103F4610" w14:textId="328BB052" w:rsidR="00616BF5" w:rsidRPr="00C00A2A" w:rsidRDefault="00281926" w:rsidP="0078552C">
            <w:pPr>
              <w:spacing w:after="120"/>
            </w:pPr>
            <w:r>
              <w:rPr>
                <w:b/>
              </w:rPr>
              <w:t>F Voluntary sustainability s</w:t>
            </w:r>
            <w:r w:rsidR="00616BF5" w:rsidRPr="00037907">
              <w:rPr>
                <w:b/>
              </w:rPr>
              <w:t>tandards</w:t>
            </w:r>
          </w:p>
        </w:tc>
      </w:tr>
      <w:tr w:rsidR="00616BF5" w:rsidRPr="00C00A2A" w14:paraId="08D127B6" w14:textId="77777777" w:rsidTr="0078552C">
        <w:trPr>
          <w:trHeight w:val="513"/>
        </w:trPr>
        <w:tc>
          <w:tcPr>
            <w:tcW w:w="8108" w:type="dxa"/>
          </w:tcPr>
          <w:p w14:paraId="62A57106" w14:textId="4117215A" w:rsidR="00616BF5" w:rsidRDefault="0078552C" w:rsidP="0078552C">
            <w:pPr>
              <w:spacing w:after="120"/>
            </w:pPr>
            <w:r>
              <w:t xml:space="preserve">1. </w:t>
            </w:r>
            <w:r w:rsidR="00616BF5" w:rsidRPr="00037907">
              <w:t>Are you pursuing a Building Research Establishment Environmental Assessment Method (BREEAM) certification for your non-domestic development?</w:t>
            </w:r>
          </w:p>
        </w:tc>
        <w:tc>
          <w:tcPr>
            <w:tcW w:w="567" w:type="dxa"/>
          </w:tcPr>
          <w:p w14:paraId="7FEDD8C7" w14:textId="77777777" w:rsidR="00616BF5" w:rsidRPr="00C00A2A" w:rsidRDefault="00616BF5" w:rsidP="0078552C">
            <w:pPr>
              <w:spacing w:after="120"/>
            </w:pPr>
          </w:p>
        </w:tc>
        <w:tc>
          <w:tcPr>
            <w:tcW w:w="567" w:type="dxa"/>
          </w:tcPr>
          <w:p w14:paraId="62A2562F" w14:textId="77777777" w:rsidR="00616BF5" w:rsidRPr="00C00A2A" w:rsidRDefault="00616BF5" w:rsidP="0078552C">
            <w:pPr>
              <w:spacing w:after="120"/>
            </w:pPr>
          </w:p>
        </w:tc>
      </w:tr>
      <w:tr w:rsidR="00E1000A" w:rsidRPr="00C00A2A" w14:paraId="37912C1E" w14:textId="77777777" w:rsidTr="0078552C">
        <w:trPr>
          <w:trHeight w:val="513"/>
        </w:trPr>
        <w:tc>
          <w:tcPr>
            <w:tcW w:w="567" w:type="dxa"/>
            <w:gridSpan w:val="3"/>
          </w:tcPr>
          <w:p w14:paraId="2E24099A" w14:textId="3C002C98" w:rsidR="00E1000A" w:rsidRPr="00C00A2A" w:rsidRDefault="00E1000A" w:rsidP="0078552C">
            <w:pPr>
              <w:spacing w:after="120"/>
            </w:pPr>
            <w:r>
              <w:t xml:space="preserve">Answer: </w:t>
            </w:r>
          </w:p>
        </w:tc>
      </w:tr>
      <w:tr w:rsidR="00616BF5" w:rsidRPr="00C00A2A" w14:paraId="6293CD5A" w14:textId="77777777" w:rsidTr="0078552C">
        <w:trPr>
          <w:trHeight w:val="513"/>
        </w:trPr>
        <w:tc>
          <w:tcPr>
            <w:tcW w:w="8108" w:type="dxa"/>
          </w:tcPr>
          <w:p w14:paraId="5AED3467" w14:textId="2BA294DF" w:rsidR="00616BF5" w:rsidRPr="00EA1255" w:rsidRDefault="0078552C" w:rsidP="0078552C">
            <w:pPr>
              <w:spacing w:after="120"/>
            </w:pPr>
            <w:r>
              <w:t xml:space="preserve">2. </w:t>
            </w:r>
            <w:r w:rsidR="00BF400D" w:rsidRPr="006C689A">
              <w:t xml:space="preserve">Are you pursuing another sustainability accreditation and </w:t>
            </w:r>
            <w:r w:rsidR="00A2465A">
              <w:t xml:space="preserve">/ or </w:t>
            </w:r>
            <w:r w:rsidR="00BF400D" w:rsidRPr="006C689A">
              <w:t>recognised sustainability principles?</w:t>
            </w:r>
          </w:p>
        </w:tc>
        <w:tc>
          <w:tcPr>
            <w:tcW w:w="567" w:type="dxa"/>
          </w:tcPr>
          <w:p w14:paraId="5900319A" w14:textId="77777777" w:rsidR="00616BF5" w:rsidRPr="00C00A2A" w:rsidRDefault="00616BF5" w:rsidP="0078552C">
            <w:pPr>
              <w:spacing w:after="120"/>
            </w:pPr>
          </w:p>
        </w:tc>
        <w:tc>
          <w:tcPr>
            <w:tcW w:w="567" w:type="dxa"/>
          </w:tcPr>
          <w:p w14:paraId="777BC725" w14:textId="77777777" w:rsidR="00616BF5" w:rsidRPr="00C00A2A" w:rsidRDefault="00616BF5" w:rsidP="0078552C">
            <w:pPr>
              <w:spacing w:after="120"/>
            </w:pPr>
          </w:p>
        </w:tc>
      </w:tr>
      <w:tr w:rsidR="00E1000A" w:rsidRPr="00C00A2A" w14:paraId="1BE2A06E" w14:textId="77777777" w:rsidTr="0078552C">
        <w:trPr>
          <w:trHeight w:val="513"/>
        </w:trPr>
        <w:tc>
          <w:tcPr>
            <w:tcW w:w="567" w:type="dxa"/>
            <w:gridSpan w:val="3"/>
          </w:tcPr>
          <w:p w14:paraId="5E707919" w14:textId="44342F52" w:rsidR="00E1000A" w:rsidRPr="00C00A2A" w:rsidRDefault="00E1000A" w:rsidP="0078552C">
            <w:pPr>
              <w:spacing w:after="120"/>
            </w:pPr>
            <w:r>
              <w:lastRenderedPageBreak/>
              <w:t xml:space="preserve">Answer: </w:t>
            </w:r>
          </w:p>
        </w:tc>
      </w:tr>
    </w:tbl>
    <w:p w14:paraId="5B39D9B9" w14:textId="77777777" w:rsidR="00757116" w:rsidRDefault="00757116" w:rsidP="00757116">
      <w:pPr>
        <w:pStyle w:val="ListParagraph"/>
        <w:ind w:left="360"/>
      </w:pPr>
    </w:p>
    <w:sectPr w:rsidR="00757116" w:rsidSect="00FC6645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67D3B" w14:textId="77777777" w:rsidR="0081610B" w:rsidRDefault="0081610B" w:rsidP="00650A31">
      <w:r>
        <w:separator/>
      </w:r>
    </w:p>
    <w:p w14:paraId="200F2FB4" w14:textId="77777777" w:rsidR="0081610B" w:rsidRDefault="0081610B" w:rsidP="00650A31"/>
  </w:endnote>
  <w:endnote w:type="continuationSeparator" w:id="0">
    <w:p w14:paraId="52FA2890" w14:textId="77777777" w:rsidR="0081610B" w:rsidRDefault="0081610B" w:rsidP="00650A31">
      <w:r>
        <w:continuationSeparator/>
      </w:r>
    </w:p>
    <w:p w14:paraId="61F308F5" w14:textId="77777777" w:rsidR="0081610B" w:rsidRDefault="0081610B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693C" w14:textId="3751CE5C" w:rsidR="0004221F" w:rsidRDefault="0004221F" w:rsidP="00650A31">
    <w:pPr>
      <w:pStyle w:val="Footer"/>
      <w:rPr>
        <w:szCs w:val="22"/>
      </w:rPr>
    </w:pPr>
    <w:r w:rsidRPr="00650A31">
      <w:t>West Oxfordshire District Council</w:t>
    </w: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082C12">
      <w:rPr>
        <w:noProof/>
      </w:rPr>
      <w:t>3</w:t>
    </w:r>
    <w:r w:rsidRPr="00650A31">
      <w:fldChar w:fldCharType="end"/>
    </w:r>
    <w:r w:rsidRPr="00650A31">
      <w:t xml:space="preserve"> of </w:t>
    </w:r>
    <w:fldSimple w:instr=" NUMPAGES ">
      <w:r w:rsidR="00082C12">
        <w:rPr>
          <w:noProof/>
        </w:rPr>
        <w:t>4</w:t>
      </w:r>
    </w:fldSimple>
    <w:r>
      <w:ptab w:relativeTo="margin" w:alignment="right" w:leader="none"/>
    </w:r>
    <w:hyperlink r:id="rId1" w:tooltip="West Oxfordshire District Council website" w:history="1">
      <w:r w:rsidRPr="0004221F">
        <w:rPr>
          <w:rStyle w:val="Hyperlink"/>
          <w:color w:val="auto"/>
          <w:szCs w:val="22"/>
          <w:u w:val="none"/>
        </w:rPr>
        <w:t>www.westoxon.gov.uk</w:t>
      </w:r>
    </w:hyperlink>
    <w:r w:rsidRPr="0004221F">
      <w:rPr>
        <w:szCs w:val="22"/>
      </w:rPr>
      <w:t xml:space="preserve">  </w:t>
    </w:r>
  </w:p>
  <w:p w14:paraId="6BF5236A" w14:textId="330AB941" w:rsidR="00082C12" w:rsidRPr="0004221F" w:rsidRDefault="00082C12" w:rsidP="00650A31">
    <w:pPr>
      <w:pStyle w:val="Footer"/>
      <w:rPr>
        <w:szCs w:val="22"/>
      </w:rPr>
    </w:pPr>
    <w:r>
      <w:rPr>
        <w:szCs w:val="22"/>
      </w:rPr>
      <w:t>Last updated: 27/05/21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CD53" w14:textId="3056E66C" w:rsidR="0004221F" w:rsidRDefault="0004221F" w:rsidP="0004221F">
    <w:pPr>
      <w:pStyle w:val="Footer"/>
      <w:rPr>
        <w:szCs w:val="22"/>
      </w:rPr>
    </w:pPr>
    <w:r w:rsidRPr="00650A31">
      <w:t>West Oxfordshire District Council</w:t>
    </w: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082C12">
      <w:rPr>
        <w:noProof/>
      </w:rPr>
      <w:t>1</w:t>
    </w:r>
    <w:r w:rsidRPr="00650A31">
      <w:fldChar w:fldCharType="end"/>
    </w:r>
    <w:r w:rsidRPr="00650A31">
      <w:t xml:space="preserve"> of </w:t>
    </w:r>
    <w:fldSimple w:instr=" NUMPAGES ">
      <w:r w:rsidR="00082C12">
        <w:rPr>
          <w:noProof/>
        </w:rPr>
        <w:t>4</w:t>
      </w:r>
    </w:fldSimple>
    <w:r>
      <w:ptab w:relativeTo="margin" w:alignment="right" w:leader="none"/>
    </w:r>
    <w:hyperlink r:id="rId1" w:tooltip="West Oxfordshire District Council website" w:history="1">
      <w:r w:rsidRPr="0004221F">
        <w:rPr>
          <w:rStyle w:val="Hyperlink"/>
          <w:color w:val="auto"/>
          <w:szCs w:val="22"/>
          <w:u w:val="none"/>
        </w:rPr>
        <w:t>www.westoxon.gov.uk</w:t>
      </w:r>
    </w:hyperlink>
    <w:r w:rsidRPr="0004221F">
      <w:rPr>
        <w:szCs w:val="22"/>
      </w:rPr>
      <w:t xml:space="preserve">  </w:t>
    </w:r>
  </w:p>
  <w:p w14:paraId="7FB0E3F5" w14:textId="27DCF875" w:rsidR="00FC6645" w:rsidRPr="0004221F" w:rsidRDefault="0078552C" w:rsidP="0004221F">
    <w:pPr>
      <w:pStyle w:val="Footer"/>
    </w:pPr>
    <w:r>
      <w:t>Last updated: 27/05/21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B2817" w14:textId="77777777" w:rsidR="0081610B" w:rsidRDefault="0081610B" w:rsidP="00650A31">
      <w:r>
        <w:separator/>
      </w:r>
    </w:p>
    <w:p w14:paraId="5BFDBC37" w14:textId="77777777" w:rsidR="0081610B" w:rsidRDefault="0081610B" w:rsidP="00650A31"/>
  </w:footnote>
  <w:footnote w:type="continuationSeparator" w:id="0">
    <w:p w14:paraId="6912B51E" w14:textId="77777777" w:rsidR="0081610B" w:rsidRDefault="0081610B" w:rsidP="00650A31">
      <w:r>
        <w:continuationSeparator/>
      </w:r>
    </w:p>
    <w:p w14:paraId="0DBB2FB2" w14:textId="77777777" w:rsidR="0081610B" w:rsidRDefault="0081610B" w:rsidP="0065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442A" w14:textId="77777777" w:rsidR="00872F0C" w:rsidRDefault="003B4ADC" w:rsidP="00D967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811385" wp14:editId="6DD6B034">
              <wp:simplePos x="0" y="0"/>
              <wp:positionH relativeFrom="column">
                <wp:posOffset>4610100</wp:posOffset>
              </wp:positionH>
              <wp:positionV relativeFrom="paragraph">
                <wp:posOffset>92710</wp:posOffset>
              </wp:positionV>
              <wp:extent cx="1714500" cy="397510"/>
              <wp:effectExtent l="0" t="0" r="0" b="25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338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05A4A39" w14:textId="77777777" w:rsidR="003B4ADC" w:rsidRPr="00650A31" w:rsidRDefault="003B4ADC" w:rsidP="00650A31">
                          <w:r w:rsidRPr="00650A31">
                            <w:t>www.westoxon.gov.uk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7811385" id="Rounded Rectangle 4" o:spid="_x0000_s1026" style="position:absolute;margin-left:363pt;margin-top:7.3pt;width:13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" fillcolor="#033825" stroked="f">
              <v:textbox>
                <w:txbxContent>
                  <w:p w14:paraId="205A4A39" w14:textId="77777777" w:rsidR="003B4ADC" w:rsidRPr="00650A31" w:rsidRDefault="003B4ADC" w:rsidP="00650A31">
                    <w:r w:rsidRPr="00650A31">
                      <w:t>www.westoxon.gov.uk</w:t>
                    </w:r>
                  </w:p>
                </w:txbxContent>
              </v:textbox>
            </v:roundrect>
          </w:pict>
        </mc:Fallback>
      </mc:AlternateContent>
    </w:r>
    <w:r w:rsidR="00D967BB">
      <w:rPr>
        <w:noProof/>
      </w:rPr>
      <w:drawing>
        <wp:inline distT="0" distB="0" distL="0" distR="0" wp14:anchorId="6032A164" wp14:editId="116665C1">
          <wp:extent cx="1277045" cy="1076325"/>
          <wp:effectExtent l="0" t="0" r="0" b="0"/>
          <wp:docPr id="7" name="Picture 7" descr="West Oxfordshire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est Oxfordshire Distric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439" cy="107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53F"/>
    <w:multiLevelType w:val="hybridMultilevel"/>
    <w:tmpl w:val="B47687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65ADE"/>
    <w:multiLevelType w:val="hybridMultilevel"/>
    <w:tmpl w:val="5532C9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B06BA"/>
    <w:multiLevelType w:val="hybridMultilevel"/>
    <w:tmpl w:val="35BCF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E6F"/>
    <w:multiLevelType w:val="hybridMultilevel"/>
    <w:tmpl w:val="046879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179D1"/>
    <w:multiLevelType w:val="hybridMultilevel"/>
    <w:tmpl w:val="D2E8AF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84289"/>
    <w:multiLevelType w:val="hybridMultilevel"/>
    <w:tmpl w:val="F0C69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42A28"/>
    <w:multiLevelType w:val="hybridMultilevel"/>
    <w:tmpl w:val="CE1CB2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C38AA"/>
    <w:multiLevelType w:val="hybridMultilevel"/>
    <w:tmpl w:val="94C6F3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D194750"/>
    <w:multiLevelType w:val="hybridMultilevel"/>
    <w:tmpl w:val="70D4ED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C56692"/>
    <w:multiLevelType w:val="hybridMultilevel"/>
    <w:tmpl w:val="B38C82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775507"/>
    <w:multiLevelType w:val="hybridMultilevel"/>
    <w:tmpl w:val="599051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9662A"/>
    <w:multiLevelType w:val="hybridMultilevel"/>
    <w:tmpl w:val="313EA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1F"/>
    <w:rsid w:val="00007F0C"/>
    <w:rsid w:val="00014CEA"/>
    <w:rsid w:val="0004221F"/>
    <w:rsid w:val="00063D94"/>
    <w:rsid w:val="000723F1"/>
    <w:rsid w:val="00072E4A"/>
    <w:rsid w:val="00082C12"/>
    <w:rsid w:val="000E5481"/>
    <w:rsid w:val="00112E91"/>
    <w:rsid w:val="00183E08"/>
    <w:rsid w:val="001B20E2"/>
    <w:rsid w:val="001C217B"/>
    <w:rsid w:val="001C3A65"/>
    <w:rsid w:val="001D42B3"/>
    <w:rsid w:val="001F5748"/>
    <w:rsid w:val="00206A7C"/>
    <w:rsid w:val="00215300"/>
    <w:rsid w:val="00231102"/>
    <w:rsid w:val="00280605"/>
    <w:rsid w:val="00281926"/>
    <w:rsid w:val="00292DFE"/>
    <w:rsid w:val="002D4A0D"/>
    <w:rsid w:val="003327D7"/>
    <w:rsid w:val="00345647"/>
    <w:rsid w:val="00352F93"/>
    <w:rsid w:val="00356B24"/>
    <w:rsid w:val="00365428"/>
    <w:rsid w:val="00371583"/>
    <w:rsid w:val="0037442E"/>
    <w:rsid w:val="00392BC0"/>
    <w:rsid w:val="003A3872"/>
    <w:rsid w:val="003B4ADC"/>
    <w:rsid w:val="003E296C"/>
    <w:rsid w:val="003E476A"/>
    <w:rsid w:val="00410B20"/>
    <w:rsid w:val="0042522F"/>
    <w:rsid w:val="0052304F"/>
    <w:rsid w:val="00535958"/>
    <w:rsid w:val="00550B4C"/>
    <w:rsid w:val="0055543A"/>
    <w:rsid w:val="00597BE8"/>
    <w:rsid w:val="00616BF5"/>
    <w:rsid w:val="00650A31"/>
    <w:rsid w:val="0067193E"/>
    <w:rsid w:val="00703753"/>
    <w:rsid w:val="00730387"/>
    <w:rsid w:val="0073465D"/>
    <w:rsid w:val="00750769"/>
    <w:rsid w:val="00757116"/>
    <w:rsid w:val="0078552C"/>
    <w:rsid w:val="00791828"/>
    <w:rsid w:val="00797FD4"/>
    <w:rsid w:val="007A37CC"/>
    <w:rsid w:val="007D3C6C"/>
    <w:rsid w:val="007E3735"/>
    <w:rsid w:val="00815516"/>
    <w:rsid w:val="0081610B"/>
    <w:rsid w:val="008609CB"/>
    <w:rsid w:val="00872F0C"/>
    <w:rsid w:val="008A7CEE"/>
    <w:rsid w:val="008D3D53"/>
    <w:rsid w:val="008E38D2"/>
    <w:rsid w:val="008F6769"/>
    <w:rsid w:val="00902BAE"/>
    <w:rsid w:val="00954AC5"/>
    <w:rsid w:val="009A22D8"/>
    <w:rsid w:val="009F10C1"/>
    <w:rsid w:val="009F3298"/>
    <w:rsid w:val="00A2465A"/>
    <w:rsid w:val="00A50F63"/>
    <w:rsid w:val="00A63418"/>
    <w:rsid w:val="00A80510"/>
    <w:rsid w:val="00A91BCA"/>
    <w:rsid w:val="00B43862"/>
    <w:rsid w:val="00B62BAC"/>
    <w:rsid w:val="00B65ABC"/>
    <w:rsid w:val="00B82E5B"/>
    <w:rsid w:val="00B878AF"/>
    <w:rsid w:val="00BB37F2"/>
    <w:rsid w:val="00BB3A8F"/>
    <w:rsid w:val="00BC43A3"/>
    <w:rsid w:val="00BF400D"/>
    <w:rsid w:val="00C00A2A"/>
    <w:rsid w:val="00C2708D"/>
    <w:rsid w:val="00C435CA"/>
    <w:rsid w:val="00C508A3"/>
    <w:rsid w:val="00C87086"/>
    <w:rsid w:val="00C90178"/>
    <w:rsid w:val="00CC23F5"/>
    <w:rsid w:val="00D11214"/>
    <w:rsid w:val="00D235CD"/>
    <w:rsid w:val="00D70163"/>
    <w:rsid w:val="00D75722"/>
    <w:rsid w:val="00D85D1E"/>
    <w:rsid w:val="00D967BB"/>
    <w:rsid w:val="00DE3483"/>
    <w:rsid w:val="00DF027D"/>
    <w:rsid w:val="00DF1B5A"/>
    <w:rsid w:val="00E07BEF"/>
    <w:rsid w:val="00E1000A"/>
    <w:rsid w:val="00E239B5"/>
    <w:rsid w:val="00E7368E"/>
    <w:rsid w:val="00E76203"/>
    <w:rsid w:val="00EA4D28"/>
    <w:rsid w:val="00EB7F16"/>
    <w:rsid w:val="00ED0F43"/>
    <w:rsid w:val="00EE1E22"/>
    <w:rsid w:val="00EE2FF8"/>
    <w:rsid w:val="00EF4032"/>
    <w:rsid w:val="00F108B7"/>
    <w:rsid w:val="00F3676B"/>
    <w:rsid w:val="00F37DFC"/>
    <w:rsid w:val="00F90558"/>
    <w:rsid w:val="00FB0DC1"/>
    <w:rsid w:val="00FB300C"/>
    <w:rsid w:val="00FC6645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o:colormru v:ext="edit" colors="#033825"/>
    </o:shapedefaults>
    <o:shapelayout v:ext="edit">
      <o:idmap v:ext="edit" data="1"/>
    </o:shapelayout>
  </w:shapeDefaults>
  <w:decimalSymbol w:val="."/>
  <w:listSeparator w:val=","/>
  <w14:docId w14:val="0AB4899C"/>
  <w15:docId w15:val="{8D3B0232-BE64-4686-A5A1-D264AFC6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31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C00A2A"/>
    <w:pPr>
      <w:keepNext/>
      <w:spacing w:before="360" w:after="360"/>
      <w:outlineLvl w:val="0"/>
    </w:pPr>
    <w:rPr>
      <w:bCs/>
      <w:color w:val="033825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00A2A"/>
    <w:pPr>
      <w:keepNext/>
      <w:spacing w:before="360"/>
      <w:outlineLvl w:val="1"/>
    </w:pPr>
    <w:rPr>
      <w:bCs/>
      <w:iCs/>
      <w:color w:val="033825"/>
      <w:sz w:val="28"/>
      <w:szCs w:val="28"/>
    </w:rPr>
  </w:style>
  <w:style w:type="paragraph" w:styleId="Heading3">
    <w:name w:val="heading 3"/>
    <w:basedOn w:val="Normal"/>
    <w:next w:val="Normal"/>
    <w:qFormat/>
    <w:rsid w:val="00C00A2A"/>
    <w:pPr>
      <w:keepNext/>
      <w:spacing w:before="24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650A31"/>
    <w:pPr>
      <w:tabs>
        <w:tab w:val="right" w:leader="dot" w:pos="9628"/>
      </w:tabs>
      <w:spacing w:after="120"/>
    </w:pPr>
    <w:rPr>
      <w:b/>
      <w:color w:val="033825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  <w:style w:type="table" w:customStyle="1" w:styleId="WestOxstyle">
    <w:name w:val="West Ox style"/>
    <w:basedOn w:val="TableNormal"/>
    <w:uiPriority w:val="99"/>
    <w:rsid w:val="00D70163"/>
    <w:rPr>
      <w:rFonts w:ascii="Gill Sans MT" w:hAnsi="Gill Sans M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A3D881"/>
      </w:tcPr>
    </w:tblStylePr>
  </w:style>
  <w:style w:type="paragraph" w:styleId="ListParagraph">
    <w:name w:val="List Paragraph"/>
    <w:basedOn w:val="Normal"/>
    <w:uiPriority w:val="34"/>
    <w:qFormat/>
    <w:rsid w:val="003327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A7C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7CEE"/>
    <w:rPr>
      <w:rFonts w:ascii="Gill Sans MT" w:hAnsi="Gill Sans MT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7CEE"/>
    <w:rPr>
      <w:rFonts w:ascii="Gill Sans MT" w:hAnsi="Gill Sans MT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stoxon.gov.u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stoxon.gov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ennett\Desktop\Document%20templates\WODC%20Website%20document%20template%20Septemb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2F98-339A-41C8-A2F6-26BB14A9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WODC Website document template September 2015</Template>
  <TotalTime>22</TotalTime>
  <Pages>4</Pages>
  <Words>460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Statement - Heritage</vt:lpstr>
    </vt:vector>
  </TitlesOfParts>
  <Company>WODC</Company>
  <LinksUpToDate>false</LinksUpToDate>
  <CharactersWithSpaces>3197</CharactersWithSpaces>
  <SharedDoc>false</SharedDoc>
  <HLinks>
    <vt:vector size="48" baseType="variant"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_Toc337117711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_Toc337117710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_Toc337117709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_Toc337117708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_Toc337117707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_Toc337117706</vt:lpwstr>
      </vt:variant>
      <vt:variant>
        <vt:i4>2818099</vt:i4>
      </vt:variant>
      <vt:variant>
        <vt:i4>15</vt:i4>
      </vt:variant>
      <vt:variant>
        <vt:i4>0</vt:i4>
      </vt:variant>
      <vt:variant>
        <vt:i4>5</vt:i4>
      </vt:variant>
      <vt:variant>
        <vt:lpwstr>http://www.westoxon.gov.uk/</vt:lpwstr>
      </vt:variant>
      <vt:variant>
        <vt:lpwstr/>
      </vt:variant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http://www.westoxon.gov.uk/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Statement - Heritage</dc:title>
  <dc:subject>Add subject</dc:subject>
  <dc:creator>West Oxfordshire District Council</dc:creator>
  <cp:keywords>Add keywords</cp:keywords>
  <cp:lastModifiedBy>Hannah Kenyon</cp:lastModifiedBy>
  <cp:revision>11</cp:revision>
  <cp:lastPrinted>2012-10-03T14:27:00Z</cp:lastPrinted>
  <dcterms:created xsi:type="dcterms:W3CDTF">2021-05-26T22:12:00Z</dcterms:created>
  <dcterms:modified xsi:type="dcterms:W3CDTF">2021-05-27T11:16:00Z</dcterms:modified>
</cp:coreProperties>
</file>